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ayout w:type="fixed"/>
        <w:tblLook w:val="0000"/>
      </w:tblPr>
      <w:tblGrid>
        <w:gridCol w:w="3870"/>
        <w:gridCol w:w="4950"/>
        <w:gridCol w:w="3150"/>
      </w:tblGrid>
      <w:tr w:rsidR="00B1705F" w:rsidTr="00B1705F">
        <w:tc>
          <w:tcPr>
            <w:tcW w:w="3870" w:type="dxa"/>
          </w:tcPr>
          <w:p w:rsidR="00B1705F" w:rsidRDefault="00A73881" w:rsidP="00B1705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B1705F" w:rsidRPr="00B464B8" w:rsidRDefault="00B1705F" w:rsidP="00B1705F">
            <w:pPr>
              <w:jc w:val="center"/>
              <w:rPr>
                <w:szCs w:val="24"/>
              </w:rPr>
            </w:pPr>
          </w:p>
          <w:p w:rsidR="00B1705F" w:rsidRPr="00B464B8" w:rsidRDefault="00B1705F" w:rsidP="00B1705F">
            <w:pPr>
              <w:ind w:firstLine="612"/>
              <w:jc w:val="center"/>
              <w:rPr>
                <w:szCs w:val="24"/>
              </w:rPr>
            </w:pPr>
            <w:r w:rsidRPr="00B464B8">
              <w:rPr>
                <w:szCs w:val="24"/>
              </w:rPr>
              <w:t>238 Danbury Road</w:t>
            </w:r>
          </w:p>
          <w:p w:rsidR="00B1705F" w:rsidRPr="00B464B8" w:rsidRDefault="00B1705F" w:rsidP="00B1705F">
            <w:pPr>
              <w:ind w:firstLine="612"/>
              <w:jc w:val="center"/>
              <w:rPr>
                <w:szCs w:val="24"/>
              </w:rPr>
            </w:pPr>
            <w:r w:rsidRPr="00B464B8">
              <w:rPr>
                <w:szCs w:val="24"/>
              </w:rPr>
              <w:t>Wilton, CT  06897</w:t>
            </w:r>
          </w:p>
          <w:p w:rsidR="00B1705F" w:rsidRDefault="00B1705F" w:rsidP="00B1705F">
            <w:pPr>
              <w:ind w:firstLine="612"/>
              <w:jc w:val="center"/>
              <w:rPr>
                <w:szCs w:val="24"/>
              </w:rPr>
            </w:pPr>
          </w:p>
          <w:p w:rsidR="00B1705F" w:rsidRDefault="00B1705F" w:rsidP="00B1705F">
            <w:pPr>
              <w:ind w:firstLine="612"/>
              <w:jc w:val="center"/>
              <w:rPr>
                <w:szCs w:val="24"/>
              </w:rPr>
            </w:pPr>
          </w:p>
          <w:p w:rsidR="00B1705F" w:rsidRPr="00B464B8" w:rsidRDefault="00B1705F" w:rsidP="00B1705F">
            <w:pPr>
              <w:ind w:firstLine="612"/>
              <w:jc w:val="center"/>
              <w:rPr>
                <w:szCs w:val="24"/>
              </w:rPr>
            </w:pPr>
          </w:p>
          <w:p w:rsidR="00B1705F" w:rsidRDefault="004033DA" w:rsidP="00B1705F">
            <w:pPr>
              <w:spacing w:before="240"/>
              <w:ind w:firstLine="612"/>
              <w:jc w:val="center"/>
              <w:rPr>
                <w:sz w:val="18"/>
              </w:rPr>
            </w:pPr>
            <w:hyperlink r:id="rId7" w:history="1">
              <w:r w:rsidR="00B1705F" w:rsidRPr="00B464B8">
                <w:rPr>
                  <w:rStyle w:val="Hyperlink"/>
                  <w:szCs w:val="24"/>
                </w:rPr>
                <w:t>www.wiltonct.org</w:t>
              </w:r>
            </w:hyperlink>
            <w:r w:rsidR="00B1705F" w:rsidRPr="00B464B8">
              <w:rPr>
                <w:szCs w:val="24"/>
              </w:rPr>
              <w:t xml:space="preserve"> </w:t>
            </w:r>
          </w:p>
        </w:tc>
        <w:tc>
          <w:tcPr>
            <w:tcW w:w="4950" w:type="dxa"/>
          </w:tcPr>
          <w:p w:rsidR="00B1705F" w:rsidRDefault="00B1705F" w:rsidP="00B1705F">
            <w:pPr>
              <w:ind w:left="-108" w:right="432" w:firstLine="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1640" cy="1706880"/>
                  <wp:effectExtent l="19050" t="0" r="381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7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05F" w:rsidRDefault="00B1705F" w:rsidP="00B1705F"/>
          <w:p w:rsidR="00B1705F" w:rsidRPr="00B464B8" w:rsidRDefault="00B1705F" w:rsidP="00B170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B464B8">
              <w:rPr>
                <w:b/>
                <w:sz w:val="32"/>
                <w:szCs w:val="32"/>
              </w:rPr>
              <w:t>Wilton Security Task Force</w:t>
            </w:r>
          </w:p>
        </w:tc>
        <w:tc>
          <w:tcPr>
            <w:tcW w:w="3150" w:type="dxa"/>
          </w:tcPr>
          <w:p w:rsidR="00B1705F" w:rsidRDefault="00B1705F" w:rsidP="00B1705F">
            <w:pPr>
              <w:jc w:val="center"/>
              <w:rPr>
                <w:sz w:val="18"/>
              </w:rPr>
            </w:pPr>
          </w:p>
          <w:p w:rsidR="00B1705F" w:rsidRPr="00084BE1" w:rsidRDefault="00B1705F" w:rsidP="00B1705F">
            <w:pPr>
              <w:ind w:right="612"/>
              <w:jc w:val="center"/>
              <w:rPr>
                <w:sz w:val="18"/>
                <w:szCs w:val="18"/>
              </w:rPr>
            </w:pPr>
            <w:r w:rsidRPr="00084BE1">
              <w:rPr>
                <w:sz w:val="18"/>
                <w:szCs w:val="18"/>
              </w:rPr>
              <w:t>Harold E. Clark</w:t>
            </w:r>
          </w:p>
          <w:p w:rsidR="00B1705F" w:rsidRPr="00084BE1" w:rsidRDefault="00B1705F" w:rsidP="00B1705F">
            <w:pPr>
              <w:ind w:right="612"/>
              <w:jc w:val="center"/>
              <w:rPr>
                <w:i/>
                <w:sz w:val="18"/>
                <w:szCs w:val="18"/>
              </w:rPr>
            </w:pPr>
            <w:r w:rsidRPr="00084BE1">
              <w:rPr>
                <w:i/>
                <w:sz w:val="18"/>
                <w:szCs w:val="18"/>
              </w:rPr>
              <w:t>Chairman</w:t>
            </w:r>
          </w:p>
          <w:p w:rsidR="00B1705F" w:rsidRPr="00084BE1" w:rsidRDefault="00B1705F" w:rsidP="00B1705F">
            <w:pPr>
              <w:ind w:right="612"/>
              <w:jc w:val="center"/>
              <w:rPr>
                <w:sz w:val="18"/>
                <w:szCs w:val="18"/>
              </w:rPr>
            </w:pPr>
          </w:p>
          <w:p w:rsidR="00B1705F" w:rsidRPr="00084BE1" w:rsidRDefault="00B1705F" w:rsidP="00B1705F">
            <w:pPr>
              <w:ind w:right="612"/>
              <w:jc w:val="center"/>
              <w:rPr>
                <w:sz w:val="18"/>
                <w:szCs w:val="18"/>
              </w:rPr>
            </w:pPr>
            <w:r w:rsidRPr="00084BE1">
              <w:rPr>
                <w:sz w:val="18"/>
                <w:szCs w:val="18"/>
              </w:rPr>
              <w:t>Police Chief Michael Lombardo</w:t>
            </w:r>
          </w:p>
          <w:p w:rsidR="00B1705F" w:rsidRPr="00084BE1" w:rsidRDefault="00B1705F" w:rsidP="00B1705F">
            <w:pPr>
              <w:ind w:right="612"/>
              <w:jc w:val="center"/>
              <w:rPr>
                <w:i/>
                <w:sz w:val="18"/>
                <w:szCs w:val="18"/>
              </w:rPr>
            </w:pPr>
            <w:r w:rsidRPr="00084BE1">
              <w:rPr>
                <w:i/>
                <w:sz w:val="18"/>
                <w:szCs w:val="18"/>
              </w:rPr>
              <w:t>Vice Chairman</w:t>
            </w:r>
          </w:p>
          <w:p w:rsidR="00B1705F" w:rsidRPr="00084BE1" w:rsidRDefault="00B1705F" w:rsidP="00B1705F">
            <w:pPr>
              <w:ind w:right="612"/>
              <w:jc w:val="center"/>
              <w:rPr>
                <w:sz w:val="18"/>
                <w:szCs w:val="18"/>
              </w:rPr>
            </w:pPr>
          </w:p>
          <w:p w:rsidR="00B1705F" w:rsidRPr="00084BE1" w:rsidRDefault="00B1705F" w:rsidP="00B1705F">
            <w:pPr>
              <w:ind w:right="612"/>
              <w:jc w:val="center"/>
              <w:rPr>
                <w:sz w:val="18"/>
                <w:szCs w:val="18"/>
              </w:rPr>
            </w:pPr>
            <w:r w:rsidRPr="00084BE1">
              <w:rPr>
                <w:sz w:val="18"/>
                <w:szCs w:val="18"/>
              </w:rPr>
              <w:t xml:space="preserve">John </w:t>
            </w:r>
            <w:proofErr w:type="spellStart"/>
            <w:r w:rsidRPr="00084BE1">
              <w:rPr>
                <w:sz w:val="18"/>
                <w:szCs w:val="18"/>
              </w:rPr>
              <w:t>Suchy</w:t>
            </w:r>
            <w:proofErr w:type="spellEnd"/>
          </w:p>
          <w:p w:rsidR="00B1705F" w:rsidRPr="00084BE1" w:rsidRDefault="00B1705F" w:rsidP="00B1705F">
            <w:pPr>
              <w:ind w:right="612"/>
              <w:jc w:val="center"/>
              <w:rPr>
                <w:sz w:val="18"/>
                <w:szCs w:val="18"/>
              </w:rPr>
            </w:pPr>
            <w:r w:rsidRPr="00084BE1">
              <w:rPr>
                <w:sz w:val="18"/>
                <w:szCs w:val="18"/>
              </w:rPr>
              <w:t>Terrie Schwartz</w:t>
            </w:r>
          </w:p>
          <w:p w:rsidR="00B1705F" w:rsidRPr="00084BE1" w:rsidRDefault="00B1705F" w:rsidP="00B1705F">
            <w:pPr>
              <w:ind w:right="612"/>
              <w:jc w:val="center"/>
              <w:rPr>
                <w:sz w:val="18"/>
                <w:szCs w:val="18"/>
              </w:rPr>
            </w:pPr>
            <w:r w:rsidRPr="00084BE1">
              <w:rPr>
                <w:sz w:val="18"/>
                <w:szCs w:val="18"/>
              </w:rPr>
              <w:t>John Logan</w:t>
            </w:r>
          </w:p>
          <w:p w:rsidR="00B1705F" w:rsidRPr="00084BE1" w:rsidRDefault="00B1705F" w:rsidP="00B1705F">
            <w:pPr>
              <w:ind w:right="612"/>
              <w:jc w:val="center"/>
              <w:rPr>
                <w:sz w:val="18"/>
                <w:szCs w:val="18"/>
              </w:rPr>
            </w:pPr>
            <w:r w:rsidRPr="00084BE1">
              <w:rPr>
                <w:sz w:val="18"/>
                <w:szCs w:val="18"/>
              </w:rPr>
              <w:t>Ken Post</w:t>
            </w:r>
          </w:p>
          <w:p w:rsidR="00B1705F" w:rsidRPr="00084BE1" w:rsidRDefault="00B1705F" w:rsidP="00B1705F">
            <w:pPr>
              <w:ind w:right="612"/>
              <w:jc w:val="center"/>
              <w:rPr>
                <w:sz w:val="18"/>
                <w:szCs w:val="18"/>
              </w:rPr>
            </w:pPr>
            <w:r w:rsidRPr="00084BE1">
              <w:rPr>
                <w:sz w:val="18"/>
                <w:szCs w:val="18"/>
              </w:rPr>
              <w:t>John  Murphy</w:t>
            </w:r>
          </w:p>
          <w:p w:rsidR="00B1705F" w:rsidRPr="00084BE1" w:rsidRDefault="00B1705F" w:rsidP="00B1705F">
            <w:pPr>
              <w:ind w:right="612"/>
              <w:jc w:val="center"/>
              <w:rPr>
                <w:sz w:val="18"/>
                <w:szCs w:val="18"/>
              </w:rPr>
            </w:pPr>
            <w:proofErr w:type="spellStart"/>
            <w:r w:rsidRPr="00084BE1">
              <w:rPr>
                <w:sz w:val="18"/>
                <w:szCs w:val="18"/>
              </w:rPr>
              <w:t>Jory</w:t>
            </w:r>
            <w:proofErr w:type="spellEnd"/>
            <w:r w:rsidRPr="00084BE1">
              <w:rPr>
                <w:sz w:val="18"/>
                <w:szCs w:val="18"/>
              </w:rPr>
              <w:t xml:space="preserve"> Higgins</w:t>
            </w:r>
          </w:p>
          <w:p w:rsidR="00B1705F" w:rsidRDefault="00B1705F" w:rsidP="00B1705F">
            <w:pPr>
              <w:ind w:right="612"/>
              <w:jc w:val="center"/>
              <w:rPr>
                <w:sz w:val="18"/>
                <w:szCs w:val="18"/>
              </w:rPr>
            </w:pPr>
            <w:proofErr w:type="spellStart"/>
            <w:r w:rsidRPr="00084BE1">
              <w:rPr>
                <w:sz w:val="18"/>
                <w:szCs w:val="18"/>
              </w:rPr>
              <w:t>Roseann</w:t>
            </w:r>
            <w:proofErr w:type="spellEnd"/>
            <w:r w:rsidRPr="00084BE1">
              <w:rPr>
                <w:sz w:val="18"/>
                <w:szCs w:val="18"/>
              </w:rPr>
              <w:t xml:space="preserve"> </w:t>
            </w:r>
            <w:proofErr w:type="spellStart"/>
            <w:r w:rsidRPr="00084BE1">
              <w:rPr>
                <w:sz w:val="18"/>
                <w:szCs w:val="18"/>
              </w:rPr>
              <w:t>DeSimone</w:t>
            </w:r>
            <w:proofErr w:type="spellEnd"/>
          </w:p>
          <w:p w:rsidR="004F792A" w:rsidRPr="00084BE1" w:rsidRDefault="004F792A" w:rsidP="00B1705F">
            <w:pPr>
              <w:ind w:right="6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Kevin Smith</w:t>
            </w:r>
          </w:p>
          <w:p w:rsidR="00B1705F" w:rsidRPr="00B464B8" w:rsidRDefault="00B1705F" w:rsidP="00B1705F">
            <w:pPr>
              <w:ind w:right="612"/>
              <w:jc w:val="center"/>
              <w:rPr>
                <w:szCs w:val="24"/>
              </w:rPr>
            </w:pPr>
          </w:p>
        </w:tc>
      </w:tr>
    </w:tbl>
    <w:p w:rsidR="00B1705F" w:rsidRDefault="00B1705F" w:rsidP="00B1705F">
      <w:pPr>
        <w:sectPr w:rsidR="00B1705F" w:rsidSect="005A00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705F" w:rsidRDefault="00B1705F" w:rsidP="00B1705F"/>
    <w:p w:rsidR="00741834" w:rsidRDefault="00741834" w:rsidP="00B1705F">
      <w:pPr>
        <w:jc w:val="center"/>
        <w:rPr>
          <w:b/>
          <w:u w:val="single"/>
        </w:rPr>
      </w:pPr>
    </w:p>
    <w:p w:rsidR="00B1705F" w:rsidRPr="002674D5" w:rsidRDefault="000B04D9" w:rsidP="00B1705F">
      <w:pPr>
        <w:jc w:val="center"/>
        <w:rPr>
          <w:b/>
          <w:u w:val="single"/>
        </w:rPr>
      </w:pPr>
      <w:r>
        <w:rPr>
          <w:b/>
          <w:u w:val="single"/>
        </w:rPr>
        <w:t>WILTON SECURITY TASK FORCE MEETING</w:t>
      </w:r>
    </w:p>
    <w:p w:rsidR="00B1705F" w:rsidRDefault="00B1705F" w:rsidP="00B1705F">
      <w:pPr>
        <w:jc w:val="center"/>
        <w:rPr>
          <w:b/>
          <w:u w:val="single"/>
        </w:rPr>
      </w:pPr>
    </w:p>
    <w:p w:rsidR="00B1705F" w:rsidRDefault="002B44B1" w:rsidP="00B1705F">
      <w:pPr>
        <w:jc w:val="center"/>
        <w:rPr>
          <w:b/>
          <w:u w:val="single"/>
        </w:rPr>
      </w:pPr>
      <w:r>
        <w:rPr>
          <w:b/>
        </w:rPr>
        <w:t>Wedne</w:t>
      </w:r>
      <w:r w:rsidR="00DA5D88">
        <w:rPr>
          <w:b/>
        </w:rPr>
        <w:t>s</w:t>
      </w:r>
      <w:r w:rsidR="008337CD">
        <w:rPr>
          <w:b/>
        </w:rPr>
        <w:t>day</w:t>
      </w:r>
      <w:r w:rsidR="00610594">
        <w:rPr>
          <w:b/>
        </w:rPr>
        <w:t>,</w:t>
      </w:r>
      <w:r w:rsidR="00AF2FDE">
        <w:rPr>
          <w:b/>
        </w:rPr>
        <w:t xml:space="preserve"> </w:t>
      </w:r>
      <w:r w:rsidR="007D0E87">
        <w:rPr>
          <w:b/>
        </w:rPr>
        <w:t>October</w:t>
      </w:r>
      <w:r w:rsidR="000D4BA0">
        <w:rPr>
          <w:b/>
        </w:rPr>
        <w:t xml:space="preserve"> 2</w:t>
      </w:r>
      <w:r w:rsidR="007D0E87">
        <w:rPr>
          <w:b/>
        </w:rPr>
        <w:t>2</w:t>
      </w:r>
      <w:r w:rsidR="001042BC">
        <w:rPr>
          <w:b/>
        </w:rPr>
        <w:t>, 2014</w:t>
      </w:r>
    </w:p>
    <w:p w:rsidR="003A0103" w:rsidRDefault="00AF2FDE" w:rsidP="00610594">
      <w:pPr>
        <w:jc w:val="center"/>
        <w:rPr>
          <w:b/>
        </w:rPr>
      </w:pPr>
      <w:r>
        <w:rPr>
          <w:b/>
        </w:rPr>
        <w:t>7:30 PM</w:t>
      </w:r>
    </w:p>
    <w:p w:rsidR="007D0E87" w:rsidRPr="007D0E87" w:rsidRDefault="007D0E87" w:rsidP="00610594">
      <w:pPr>
        <w:jc w:val="center"/>
        <w:rPr>
          <w:b/>
          <w:color w:val="0070C0"/>
          <w:u w:val="single"/>
        </w:rPr>
      </w:pPr>
      <w:proofErr w:type="spellStart"/>
      <w:r w:rsidRPr="007D0E87">
        <w:rPr>
          <w:b/>
          <w:color w:val="0070C0"/>
          <w:u w:val="single"/>
        </w:rPr>
        <w:t>Middlebrook</w:t>
      </w:r>
      <w:proofErr w:type="spellEnd"/>
      <w:r w:rsidRPr="007D0E87">
        <w:rPr>
          <w:b/>
          <w:color w:val="0070C0"/>
          <w:u w:val="single"/>
        </w:rPr>
        <w:t xml:space="preserve"> School</w:t>
      </w:r>
      <w:r>
        <w:rPr>
          <w:b/>
          <w:color w:val="0070C0"/>
          <w:u w:val="single"/>
        </w:rPr>
        <w:t xml:space="preserve"> Library</w:t>
      </w:r>
    </w:p>
    <w:p w:rsidR="007D0E87" w:rsidRDefault="007D0E87" w:rsidP="00610594">
      <w:pPr>
        <w:jc w:val="center"/>
        <w:rPr>
          <w:b/>
        </w:rPr>
      </w:pPr>
      <w:r>
        <w:rPr>
          <w:b/>
        </w:rPr>
        <w:t>131 School Road</w:t>
      </w:r>
    </w:p>
    <w:p w:rsidR="007D0E87" w:rsidRDefault="007D0E87" w:rsidP="00610594">
      <w:pPr>
        <w:jc w:val="center"/>
      </w:pPr>
      <w:r>
        <w:rPr>
          <w:b/>
        </w:rPr>
        <w:t>Wilton</w:t>
      </w:r>
    </w:p>
    <w:p w:rsidR="00CF03F1" w:rsidRDefault="00CF03F1" w:rsidP="003A0103">
      <w:pPr>
        <w:rPr>
          <w:b/>
        </w:rPr>
      </w:pPr>
      <w:r>
        <w:rPr>
          <w:b/>
        </w:rPr>
        <w:tab/>
      </w:r>
    </w:p>
    <w:p w:rsidR="00174AFA" w:rsidRDefault="00CF03F1" w:rsidP="003A010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F03F1" w:rsidRDefault="00CF03F1" w:rsidP="00174AFA">
      <w:pPr>
        <w:ind w:left="720" w:firstLine="72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B1705F">
        <w:rPr>
          <w:b/>
        </w:rPr>
        <w:t>Call to Order</w:t>
      </w:r>
      <w:r w:rsidR="00677A2A">
        <w:rPr>
          <w:b/>
        </w:rPr>
        <w:t xml:space="preserve"> </w:t>
      </w:r>
    </w:p>
    <w:p w:rsidR="00B1705F" w:rsidRDefault="00B1705F" w:rsidP="003A010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1269D" w:rsidRDefault="00C63166" w:rsidP="00EF74C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90354">
        <w:rPr>
          <w:b/>
        </w:rPr>
        <w:t xml:space="preserve"> </w:t>
      </w:r>
      <w:r w:rsidR="00EF74C5">
        <w:rPr>
          <w:b/>
        </w:rPr>
        <w:t>2</w:t>
      </w:r>
      <w:r w:rsidR="008500F0">
        <w:rPr>
          <w:b/>
        </w:rPr>
        <w:t>.</w:t>
      </w:r>
      <w:r w:rsidR="008500F0">
        <w:rPr>
          <w:b/>
        </w:rPr>
        <w:tab/>
      </w:r>
      <w:r w:rsidR="00E1269D">
        <w:rPr>
          <w:b/>
        </w:rPr>
        <w:t>Chairman welcomes Dr. Kevin Smith to the Task Force</w:t>
      </w:r>
    </w:p>
    <w:p w:rsidR="00E1269D" w:rsidRDefault="00E1269D" w:rsidP="00EF74C5">
      <w:pPr>
        <w:rPr>
          <w:b/>
        </w:rPr>
      </w:pPr>
    </w:p>
    <w:p w:rsidR="000D4BA0" w:rsidRDefault="00E1269D" w:rsidP="00E1269D">
      <w:pPr>
        <w:ind w:left="720" w:firstLine="72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0D4BA0">
        <w:rPr>
          <w:b/>
        </w:rPr>
        <w:t xml:space="preserve">Approval of the </w:t>
      </w:r>
      <w:r w:rsidR="002C5D99">
        <w:rPr>
          <w:b/>
        </w:rPr>
        <w:t>September 2</w:t>
      </w:r>
      <w:r w:rsidR="007D0E87">
        <w:rPr>
          <w:b/>
        </w:rPr>
        <w:t>4</w:t>
      </w:r>
      <w:r w:rsidR="000D4BA0">
        <w:rPr>
          <w:b/>
        </w:rPr>
        <w:t>, 2014 Meeting Minutes</w:t>
      </w:r>
    </w:p>
    <w:p w:rsidR="000D4BA0" w:rsidRDefault="000D4BA0" w:rsidP="00EF74C5">
      <w:pPr>
        <w:rPr>
          <w:b/>
        </w:rPr>
      </w:pPr>
    </w:p>
    <w:p w:rsidR="000D4BA0" w:rsidRDefault="00E1269D" w:rsidP="007D0E87">
      <w:pPr>
        <w:ind w:left="720" w:firstLine="720"/>
        <w:rPr>
          <w:b/>
        </w:rPr>
      </w:pPr>
      <w:r>
        <w:rPr>
          <w:b/>
        </w:rPr>
        <w:t xml:space="preserve"> 4</w:t>
      </w:r>
      <w:r w:rsidR="000D4BA0">
        <w:rPr>
          <w:b/>
        </w:rPr>
        <w:t>.</w:t>
      </w:r>
      <w:r w:rsidR="000D4BA0">
        <w:rPr>
          <w:b/>
        </w:rPr>
        <w:tab/>
      </w:r>
      <w:r w:rsidR="007D0E87">
        <w:rPr>
          <w:b/>
        </w:rPr>
        <w:t>Old Business</w:t>
      </w:r>
    </w:p>
    <w:p w:rsidR="007D0E87" w:rsidRDefault="007D0E87" w:rsidP="007D0E87">
      <w:pPr>
        <w:ind w:left="720" w:firstLine="720"/>
        <w:rPr>
          <w:b/>
        </w:rPr>
      </w:pPr>
    </w:p>
    <w:p w:rsidR="007D0E87" w:rsidRDefault="007D0E87" w:rsidP="007D0E87">
      <w:pPr>
        <w:pStyle w:val="ListParagraph"/>
        <w:numPr>
          <w:ilvl w:val="0"/>
          <w:numId w:val="3"/>
        </w:numPr>
        <w:rPr>
          <w:b/>
        </w:rPr>
      </w:pPr>
      <w:r w:rsidRPr="007D0E87">
        <w:rPr>
          <w:b/>
        </w:rPr>
        <w:t>Progress on installation of additional security items:</w:t>
      </w:r>
    </w:p>
    <w:p w:rsidR="007D0E87" w:rsidRDefault="002C5D99" w:rsidP="007D0E87">
      <w:pPr>
        <w:pStyle w:val="ListParagraph"/>
        <w:ind w:left="3600"/>
        <w:rPr>
          <w:b/>
        </w:rPr>
      </w:pPr>
      <w:proofErr w:type="gramStart"/>
      <w:r>
        <w:rPr>
          <w:b/>
        </w:rPr>
        <w:t>s</w:t>
      </w:r>
      <w:r w:rsidR="007D0E87">
        <w:rPr>
          <w:b/>
        </w:rPr>
        <w:t>tumbling</w:t>
      </w:r>
      <w:proofErr w:type="gramEnd"/>
      <w:r w:rsidR="007D0E87">
        <w:rPr>
          <w:b/>
        </w:rPr>
        <w:t xml:space="preserve"> blocks, opportunities, etc.</w:t>
      </w:r>
    </w:p>
    <w:p w:rsidR="007D0E87" w:rsidRDefault="007D0E87" w:rsidP="007D0E87">
      <w:pPr>
        <w:pStyle w:val="ListParagraph"/>
        <w:ind w:left="3600"/>
        <w:rPr>
          <w:b/>
        </w:rPr>
      </w:pPr>
    </w:p>
    <w:p w:rsidR="007D0E87" w:rsidRDefault="00E1269D" w:rsidP="007D0E87">
      <w:pPr>
        <w:pStyle w:val="ListParagraph"/>
        <w:ind w:left="1440"/>
        <w:rPr>
          <w:b/>
        </w:rPr>
      </w:pPr>
      <w:r>
        <w:rPr>
          <w:b/>
        </w:rPr>
        <w:t>5</w:t>
      </w:r>
      <w:r w:rsidR="007D0E87">
        <w:rPr>
          <w:b/>
        </w:rPr>
        <w:t>.</w:t>
      </w:r>
      <w:r w:rsidR="007D0E87">
        <w:rPr>
          <w:b/>
        </w:rPr>
        <w:tab/>
        <w:t>New Business</w:t>
      </w:r>
    </w:p>
    <w:p w:rsidR="007D0E87" w:rsidRDefault="007D0E87" w:rsidP="007D0E87">
      <w:pPr>
        <w:pStyle w:val="ListParagraph"/>
        <w:ind w:left="1440"/>
        <w:rPr>
          <w:b/>
        </w:rPr>
      </w:pPr>
    </w:p>
    <w:p w:rsidR="007D0E87" w:rsidRDefault="007D0E87" w:rsidP="007D0E8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     Tour </w:t>
      </w:r>
      <w:proofErr w:type="spellStart"/>
      <w:r>
        <w:rPr>
          <w:b/>
        </w:rPr>
        <w:t>Middlebrook</w:t>
      </w:r>
      <w:proofErr w:type="spellEnd"/>
      <w:r>
        <w:rPr>
          <w:b/>
        </w:rPr>
        <w:t xml:space="preserve"> School </w:t>
      </w:r>
    </w:p>
    <w:p w:rsidR="004F792A" w:rsidRDefault="004F792A" w:rsidP="004F792A">
      <w:pPr>
        <w:pStyle w:val="ListParagraph"/>
        <w:ind w:left="2520"/>
        <w:rPr>
          <w:b/>
        </w:rPr>
      </w:pPr>
    </w:p>
    <w:p w:rsidR="007D0E87" w:rsidRDefault="007D0E87" w:rsidP="007D0E8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Consideration of</w:t>
      </w:r>
      <w:r w:rsidR="004F792A">
        <w:rPr>
          <w:b/>
        </w:rPr>
        <w:t xml:space="preserve"> overall needs for mass communication and integrated alarm system</w:t>
      </w:r>
    </w:p>
    <w:p w:rsidR="004F792A" w:rsidRDefault="004F792A" w:rsidP="007D0E8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Discussion on tailoring the above to other Wilton schools and public buildings</w:t>
      </w:r>
    </w:p>
    <w:p w:rsidR="004F792A" w:rsidRPr="007D0E87" w:rsidRDefault="004F792A" w:rsidP="007D0E8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Consideration of a</w:t>
      </w:r>
      <w:r w:rsidR="00E1269D">
        <w:rPr>
          <w:b/>
        </w:rPr>
        <w:t>ny critical safety improvement</w:t>
      </w:r>
      <w:r w:rsidR="002C5D99">
        <w:rPr>
          <w:b/>
        </w:rPr>
        <w:t xml:space="preserve"> must have</w:t>
      </w:r>
      <w:r w:rsidR="00E1269D">
        <w:rPr>
          <w:b/>
        </w:rPr>
        <w:t>s</w:t>
      </w:r>
      <w:r>
        <w:rPr>
          <w:b/>
        </w:rPr>
        <w:t xml:space="preserve"> at Miller Driscoll before and after renovation</w:t>
      </w:r>
    </w:p>
    <w:p w:rsidR="007D0E87" w:rsidRPr="007D0E87" w:rsidRDefault="007D0E87" w:rsidP="007D0E87">
      <w:pPr>
        <w:pStyle w:val="ListParagraph"/>
        <w:ind w:left="1440"/>
        <w:rPr>
          <w:b/>
        </w:rPr>
      </w:pPr>
    </w:p>
    <w:p w:rsidR="000D4BA0" w:rsidRDefault="00E1269D" w:rsidP="000D4BA0">
      <w:pPr>
        <w:ind w:left="720" w:firstLine="720"/>
        <w:rPr>
          <w:b/>
        </w:rPr>
      </w:pPr>
      <w:r>
        <w:rPr>
          <w:b/>
        </w:rPr>
        <w:t>6</w:t>
      </w:r>
      <w:r w:rsidR="000D4BA0">
        <w:rPr>
          <w:b/>
        </w:rPr>
        <w:t>.</w:t>
      </w:r>
      <w:r w:rsidR="000D4BA0">
        <w:rPr>
          <w:b/>
        </w:rPr>
        <w:tab/>
        <w:t>Next Meeting Date</w:t>
      </w:r>
    </w:p>
    <w:p w:rsidR="000D4BA0" w:rsidRDefault="000D4BA0" w:rsidP="000D4BA0">
      <w:pPr>
        <w:ind w:left="720" w:firstLine="720"/>
        <w:rPr>
          <w:b/>
        </w:rPr>
      </w:pPr>
    </w:p>
    <w:p w:rsidR="00AD52D3" w:rsidRDefault="00E1269D" w:rsidP="000D4BA0">
      <w:pPr>
        <w:ind w:left="720" w:firstLine="720"/>
      </w:pPr>
      <w:r>
        <w:rPr>
          <w:b/>
        </w:rPr>
        <w:t>7</w:t>
      </w:r>
      <w:r w:rsidR="000D4BA0">
        <w:rPr>
          <w:b/>
        </w:rPr>
        <w:t>.</w:t>
      </w:r>
      <w:r w:rsidR="000D4BA0">
        <w:rPr>
          <w:b/>
        </w:rPr>
        <w:tab/>
        <w:t>Adjournment</w:t>
      </w:r>
      <w:r w:rsidR="00EF74C5">
        <w:rPr>
          <w:b/>
        </w:rPr>
        <w:tab/>
      </w:r>
    </w:p>
    <w:sectPr w:rsidR="00AD52D3" w:rsidSect="00873A46">
      <w:headerReference w:type="default" r:id="rId9"/>
      <w:type w:val="continuous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87" w:rsidRDefault="007D0E87">
      <w:r>
        <w:separator/>
      </w:r>
    </w:p>
  </w:endnote>
  <w:endnote w:type="continuationSeparator" w:id="0">
    <w:p w:rsidR="007D0E87" w:rsidRDefault="007D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87" w:rsidRDefault="007D0E87">
      <w:r>
        <w:separator/>
      </w:r>
    </w:p>
  </w:footnote>
  <w:footnote w:type="continuationSeparator" w:id="0">
    <w:p w:rsidR="007D0E87" w:rsidRDefault="007D0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87" w:rsidRPr="005A005B" w:rsidRDefault="007D0E87" w:rsidP="005A00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F5B"/>
    <w:multiLevelType w:val="hybridMultilevel"/>
    <w:tmpl w:val="1BD41E48"/>
    <w:lvl w:ilvl="0" w:tplc="D64E153C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68E74C5"/>
    <w:multiLevelType w:val="hybridMultilevel"/>
    <w:tmpl w:val="58D453A8"/>
    <w:lvl w:ilvl="0" w:tplc="2AFA37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1B4E62"/>
    <w:multiLevelType w:val="hybridMultilevel"/>
    <w:tmpl w:val="EC12FFEE"/>
    <w:lvl w:ilvl="0" w:tplc="E7B0D9A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33967AB"/>
    <w:multiLevelType w:val="hybridMultilevel"/>
    <w:tmpl w:val="6D4C8D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D250FF5"/>
    <w:multiLevelType w:val="hybridMultilevel"/>
    <w:tmpl w:val="79E27104"/>
    <w:lvl w:ilvl="0" w:tplc="2D14B8C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8ED4F8A"/>
    <w:multiLevelType w:val="hybridMultilevel"/>
    <w:tmpl w:val="DA34A4CE"/>
    <w:lvl w:ilvl="0" w:tplc="9D902BC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2C44"/>
    <w:rsid w:val="00017791"/>
    <w:rsid w:val="00032417"/>
    <w:rsid w:val="000478A5"/>
    <w:rsid w:val="0005517A"/>
    <w:rsid w:val="00055778"/>
    <w:rsid w:val="00084BE1"/>
    <w:rsid w:val="000B04D9"/>
    <w:rsid w:val="000D4BA0"/>
    <w:rsid w:val="000E2468"/>
    <w:rsid w:val="001042BC"/>
    <w:rsid w:val="001068FF"/>
    <w:rsid w:val="00120E46"/>
    <w:rsid w:val="00121BBE"/>
    <w:rsid w:val="00151E97"/>
    <w:rsid w:val="00157576"/>
    <w:rsid w:val="0016345C"/>
    <w:rsid w:val="001674DB"/>
    <w:rsid w:val="00170117"/>
    <w:rsid w:val="00172309"/>
    <w:rsid w:val="00174AFA"/>
    <w:rsid w:val="00180FAD"/>
    <w:rsid w:val="00195A24"/>
    <w:rsid w:val="001A0137"/>
    <w:rsid w:val="001E4BF0"/>
    <w:rsid w:val="00211582"/>
    <w:rsid w:val="00221C2A"/>
    <w:rsid w:val="00222C44"/>
    <w:rsid w:val="0023536E"/>
    <w:rsid w:val="00247734"/>
    <w:rsid w:val="00262950"/>
    <w:rsid w:val="002674D5"/>
    <w:rsid w:val="00267778"/>
    <w:rsid w:val="002A1E07"/>
    <w:rsid w:val="002A4B2E"/>
    <w:rsid w:val="002B3BCE"/>
    <w:rsid w:val="002B44B1"/>
    <w:rsid w:val="002C48C1"/>
    <w:rsid w:val="002C51D4"/>
    <w:rsid w:val="002C5D99"/>
    <w:rsid w:val="002D5714"/>
    <w:rsid w:val="002E7B6A"/>
    <w:rsid w:val="002F0397"/>
    <w:rsid w:val="003446AF"/>
    <w:rsid w:val="00345818"/>
    <w:rsid w:val="00353787"/>
    <w:rsid w:val="00374BEB"/>
    <w:rsid w:val="00376AEF"/>
    <w:rsid w:val="003857B9"/>
    <w:rsid w:val="00396983"/>
    <w:rsid w:val="003A0103"/>
    <w:rsid w:val="003A270D"/>
    <w:rsid w:val="003A44D8"/>
    <w:rsid w:val="003A6853"/>
    <w:rsid w:val="003A6F56"/>
    <w:rsid w:val="003E6F8A"/>
    <w:rsid w:val="003E77C5"/>
    <w:rsid w:val="004033DA"/>
    <w:rsid w:val="00444D1D"/>
    <w:rsid w:val="0044694E"/>
    <w:rsid w:val="004559CE"/>
    <w:rsid w:val="0047108D"/>
    <w:rsid w:val="00475FB1"/>
    <w:rsid w:val="00486DFC"/>
    <w:rsid w:val="004960A7"/>
    <w:rsid w:val="004A46F5"/>
    <w:rsid w:val="004C028E"/>
    <w:rsid w:val="004D2913"/>
    <w:rsid w:val="004E0D09"/>
    <w:rsid w:val="004E2A8A"/>
    <w:rsid w:val="004E63E2"/>
    <w:rsid w:val="004F15D2"/>
    <w:rsid w:val="004F611E"/>
    <w:rsid w:val="004F792A"/>
    <w:rsid w:val="005112E4"/>
    <w:rsid w:val="00522E06"/>
    <w:rsid w:val="00523D86"/>
    <w:rsid w:val="00534D75"/>
    <w:rsid w:val="00547813"/>
    <w:rsid w:val="00550446"/>
    <w:rsid w:val="005711E5"/>
    <w:rsid w:val="0058247C"/>
    <w:rsid w:val="005842F1"/>
    <w:rsid w:val="005A005B"/>
    <w:rsid w:val="005A60C4"/>
    <w:rsid w:val="005C770E"/>
    <w:rsid w:val="005D503F"/>
    <w:rsid w:val="005E26F1"/>
    <w:rsid w:val="005E5265"/>
    <w:rsid w:val="005F7AED"/>
    <w:rsid w:val="005F7FE9"/>
    <w:rsid w:val="00610594"/>
    <w:rsid w:val="00626059"/>
    <w:rsid w:val="0062637B"/>
    <w:rsid w:val="00665071"/>
    <w:rsid w:val="00670347"/>
    <w:rsid w:val="00676753"/>
    <w:rsid w:val="00677A2A"/>
    <w:rsid w:val="00690A6F"/>
    <w:rsid w:val="00691D1F"/>
    <w:rsid w:val="0069262F"/>
    <w:rsid w:val="006C73C0"/>
    <w:rsid w:val="006E4EB5"/>
    <w:rsid w:val="00741834"/>
    <w:rsid w:val="00752D3C"/>
    <w:rsid w:val="007562C7"/>
    <w:rsid w:val="00776295"/>
    <w:rsid w:val="00793CC5"/>
    <w:rsid w:val="007A264D"/>
    <w:rsid w:val="007C7104"/>
    <w:rsid w:val="007D0E87"/>
    <w:rsid w:val="007D6EF6"/>
    <w:rsid w:val="007E6008"/>
    <w:rsid w:val="007F24D9"/>
    <w:rsid w:val="007F3796"/>
    <w:rsid w:val="007F526F"/>
    <w:rsid w:val="00801013"/>
    <w:rsid w:val="0082195A"/>
    <w:rsid w:val="008337CD"/>
    <w:rsid w:val="00842E01"/>
    <w:rsid w:val="008500F0"/>
    <w:rsid w:val="00873A46"/>
    <w:rsid w:val="00876A23"/>
    <w:rsid w:val="00887F9A"/>
    <w:rsid w:val="008939C7"/>
    <w:rsid w:val="008B20F0"/>
    <w:rsid w:val="008E04F4"/>
    <w:rsid w:val="00914D3E"/>
    <w:rsid w:val="00971544"/>
    <w:rsid w:val="00987751"/>
    <w:rsid w:val="009A0FA5"/>
    <w:rsid w:val="009D1113"/>
    <w:rsid w:val="009D4469"/>
    <w:rsid w:val="00A043F7"/>
    <w:rsid w:val="00A32ADC"/>
    <w:rsid w:val="00A35F76"/>
    <w:rsid w:val="00A635EF"/>
    <w:rsid w:val="00A6639D"/>
    <w:rsid w:val="00A7114A"/>
    <w:rsid w:val="00A73881"/>
    <w:rsid w:val="00A747A8"/>
    <w:rsid w:val="00A7575B"/>
    <w:rsid w:val="00A817AF"/>
    <w:rsid w:val="00A90354"/>
    <w:rsid w:val="00AB5C05"/>
    <w:rsid w:val="00AC06B8"/>
    <w:rsid w:val="00AD52D3"/>
    <w:rsid w:val="00AD757E"/>
    <w:rsid w:val="00AF2FDE"/>
    <w:rsid w:val="00B064D4"/>
    <w:rsid w:val="00B12627"/>
    <w:rsid w:val="00B128D5"/>
    <w:rsid w:val="00B1705F"/>
    <w:rsid w:val="00B464B8"/>
    <w:rsid w:val="00B66AC4"/>
    <w:rsid w:val="00B92707"/>
    <w:rsid w:val="00BB73AD"/>
    <w:rsid w:val="00BD12E0"/>
    <w:rsid w:val="00BD1AB2"/>
    <w:rsid w:val="00C1640E"/>
    <w:rsid w:val="00C22C26"/>
    <w:rsid w:val="00C354FF"/>
    <w:rsid w:val="00C408F3"/>
    <w:rsid w:val="00C43E67"/>
    <w:rsid w:val="00C63166"/>
    <w:rsid w:val="00CA06CB"/>
    <w:rsid w:val="00CB47D5"/>
    <w:rsid w:val="00CC05A2"/>
    <w:rsid w:val="00CF03F1"/>
    <w:rsid w:val="00CF1DDC"/>
    <w:rsid w:val="00CF2885"/>
    <w:rsid w:val="00D2153D"/>
    <w:rsid w:val="00D24305"/>
    <w:rsid w:val="00D24735"/>
    <w:rsid w:val="00D52217"/>
    <w:rsid w:val="00D53DFF"/>
    <w:rsid w:val="00D550C5"/>
    <w:rsid w:val="00D854B4"/>
    <w:rsid w:val="00D87677"/>
    <w:rsid w:val="00D87A7A"/>
    <w:rsid w:val="00DA105D"/>
    <w:rsid w:val="00DA5D88"/>
    <w:rsid w:val="00DB7D85"/>
    <w:rsid w:val="00DF382C"/>
    <w:rsid w:val="00E006F5"/>
    <w:rsid w:val="00E03BA8"/>
    <w:rsid w:val="00E0412B"/>
    <w:rsid w:val="00E1269D"/>
    <w:rsid w:val="00E143BA"/>
    <w:rsid w:val="00E16B96"/>
    <w:rsid w:val="00E17E51"/>
    <w:rsid w:val="00E23018"/>
    <w:rsid w:val="00E2369B"/>
    <w:rsid w:val="00E334DC"/>
    <w:rsid w:val="00E46E28"/>
    <w:rsid w:val="00E63824"/>
    <w:rsid w:val="00E6488B"/>
    <w:rsid w:val="00E67E36"/>
    <w:rsid w:val="00E85CB9"/>
    <w:rsid w:val="00E87267"/>
    <w:rsid w:val="00E91D0E"/>
    <w:rsid w:val="00EB026C"/>
    <w:rsid w:val="00EC2D75"/>
    <w:rsid w:val="00EC6580"/>
    <w:rsid w:val="00ED13DD"/>
    <w:rsid w:val="00EF2F29"/>
    <w:rsid w:val="00EF74C5"/>
    <w:rsid w:val="00F33687"/>
    <w:rsid w:val="00F519CF"/>
    <w:rsid w:val="00F856FD"/>
    <w:rsid w:val="00F944D9"/>
    <w:rsid w:val="00FA1F4E"/>
    <w:rsid w:val="00FD3DE5"/>
    <w:rsid w:val="00FE025C"/>
    <w:rsid w:val="00FE5F66"/>
    <w:rsid w:val="00FE7D72"/>
    <w:rsid w:val="00FF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F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04F4"/>
    <w:rPr>
      <w:color w:val="0000FF"/>
      <w:u w:val="single"/>
    </w:rPr>
  </w:style>
  <w:style w:type="paragraph" w:styleId="BalloonText">
    <w:name w:val="Balloon Text"/>
    <w:basedOn w:val="Normal"/>
    <w:semiHidden/>
    <w:rsid w:val="008E0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11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114A"/>
  </w:style>
  <w:style w:type="paragraph" w:styleId="Footer">
    <w:name w:val="footer"/>
    <w:basedOn w:val="Normal"/>
    <w:rsid w:val="005A00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2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ilton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furano\Local%20Settings\Temporary%20Internet%20Files\Content.Outlook\C27X2D7B\Security%20Task%20For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Security Task Force</Template>
  <TotalTime>0</TotalTime>
  <Pages>1</Pages>
  <Words>148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2014-10-21T18:47:00Z</dcterms:created>
  <dcterms:modified xsi:type="dcterms:W3CDTF">2014-10-21T18:47:00Z</dcterms:modified>
</cp:coreProperties>
</file>